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D1" w:rsidRPr="00665860" w:rsidRDefault="00F902D1" w:rsidP="00F902D1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F902D1" w:rsidRPr="00665860" w:rsidRDefault="00F902D1" w:rsidP="00F902D1">
      <w:pPr>
        <w:spacing w:line="192" w:lineRule="auto"/>
        <w:ind w:firstLine="10490"/>
        <w:rPr>
          <w:sz w:val="30"/>
          <w:szCs w:val="30"/>
        </w:rPr>
      </w:pPr>
      <w:r w:rsidRPr="00665860">
        <w:rPr>
          <w:sz w:val="30"/>
          <w:szCs w:val="30"/>
        </w:rPr>
        <w:t xml:space="preserve">к распоряжению </w:t>
      </w:r>
    </w:p>
    <w:p w:rsidR="00F902D1" w:rsidRPr="00665860" w:rsidRDefault="00F902D1" w:rsidP="00F902D1">
      <w:pPr>
        <w:spacing w:line="192" w:lineRule="auto"/>
        <w:ind w:firstLine="10490"/>
        <w:rPr>
          <w:sz w:val="30"/>
          <w:szCs w:val="30"/>
        </w:rPr>
      </w:pPr>
      <w:r w:rsidRPr="00665860">
        <w:rPr>
          <w:sz w:val="30"/>
          <w:szCs w:val="30"/>
        </w:rPr>
        <w:t>администрации города</w:t>
      </w:r>
    </w:p>
    <w:p w:rsidR="00F902D1" w:rsidRPr="00665860" w:rsidRDefault="00F902D1" w:rsidP="00F902D1">
      <w:pPr>
        <w:spacing w:line="192" w:lineRule="auto"/>
        <w:ind w:firstLine="10490"/>
        <w:rPr>
          <w:sz w:val="30"/>
          <w:szCs w:val="30"/>
        </w:rPr>
      </w:pPr>
      <w:r w:rsidRPr="00665860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____________</w:t>
      </w:r>
      <w:r w:rsidRPr="00665860">
        <w:rPr>
          <w:sz w:val="30"/>
          <w:szCs w:val="30"/>
        </w:rPr>
        <w:t xml:space="preserve"> №_</w:t>
      </w:r>
      <w:r>
        <w:rPr>
          <w:sz w:val="30"/>
          <w:szCs w:val="30"/>
        </w:rPr>
        <w:t>______</w:t>
      </w:r>
      <w:r w:rsidRPr="00665860">
        <w:rPr>
          <w:sz w:val="30"/>
          <w:szCs w:val="30"/>
        </w:rPr>
        <w:t>___</w:t>
      </w:r>
    </w:p>
    <w:p w:rsidR="00F902D1" w:rsidRPr="00665860" w:rsidRDefault="00F902D1" w:rsidP="00F902D1">
      <w:pPr>
        <w:spacing w:line="192" w:lineRule="auto"/>
        <w:ind w:firstLine="10490"/>
        <w:rPr>
          <w:sz w:val="30"/>
          <w:szCs w:val="30"/>
        </w:rPr>
      </w:pPr>
    </w:p>
    <w:p w:rsidR="00F902D1" w:rsidRDefault="00F902D1" w:rsidP="00F902D1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«</w:t>
      </w:r>
      <w:r w:rsidRPr="00665860">
        <w:rPr>
          <w:sz w:val="30"/>
          <w:szCs w:val="30"/>
        </w:rPr>
        <w:t xml:space="preserve">Приложение 1 </w:t>
      </w:r>
    </w:p>
    <w:p w:rsidR="00F902D1" w:rsidRDefault="00F902D1" w:rsidP="00F902D1">
      <w:pPr>
        <w:spacing w:line="192" w:lineRule="auto"/>
        <w:ind w:firstLine="10490"/>
        <w:rPr>
          <w:sz w:val="30"/>
          <w:szCs w:val="30"/>
        </w:rPr>
      </w:pPr>
      <w:r w:rsidRPr="00665860">
        <w:rPr>
          <w:sz w:val="30"/>
          <w:szCs w:val="30"/>
        </w:rPr>
        <w:t xml:space="preserve">к распоряжению </w:t>
      </w:r>
    </w:p>
    <w:p w:rsidR="00F902D1" w:rsidRPr="00B17543" w:rsidRDefault="00F902D1" w:rsidP="00F902D1">
      <w:pPr>
        <w:spacing w:line="192" w:lineRule="auto"/>
        <w:ind w:firstLine="10490"/>
        <w:rPr>
          <w:sz w:val="30"/>
          <w:szCs w:val="30"/>
        </w:rPr>
      </w:pPr>
      <w:r w:rsidRPr="00B17543">
        <w:rPr>
          <w:sz w:val="30"/>
          <w:szCs w:val="30"/>
        </w:rPr>
        <w:t>администрации города</w:t>
      </w:r>
    </w:p>
    <w:p w:rsidR="00F902D1" w:rsidRPr="00964C6B" w:rsidRDefault="00F902D1" w:rsidP="00F902D1">
      <w:pPr>
        <w:spacing w:line="192" w:lineRule="auto"/>
        <w:ind w:firstLine="10490"/>
        <w:rPr>
          <w:sz w:val="30"/>
          <w:szCs w:val="30"/>
        </w:rPr>
      </w:pPr>
      <w:r w:rsidRPr="00B17543">
        <w:rPr>
          <w:sz w:val="30"/>
          <w:szCs w:val="30"/>
        </w:rPr>
        <w:t xml:space="preserve">от </w:t>
      </w:r>
      <w:r w:rsidRPr="00964C6B">
        <w:rPr>
          <w:sz w:val="30"/>
          <w:szCs w:val="30"/>
        </w:rPr>
        <w:t>04.09.2020 № 108</w:t>
      </w:r>
      <w:r w:rsidRPr="00B17543">
        <w:rPr>
          <w:sz w:val="30"/>
          <w:szCs w:val="30"/>
        </w:rPr>
        <w:t>-арх</w:t>
      </w:r>
    </w:p>
    <w:p w:rsidR="00F902D1" w:rsidRDefault="00F902D1" w:rsidP="00F902D1">
      <w:pPr>
        <w:spacing w:line="192" w:lineRule="auto"/>
        <w:rPr>
          <w:sz w:val="30"/>
          <w:szCs w:val="30"/>
        </w:rPr>
      </w:pPr>
    </w:p>
    <w:p w:rsidR="002E22C1" w:rsidRPr="00F902D1" w:rsidRDefault="006560D3" w:rsidP="00F902D1">
      <w:pPr>
        <w:spacing w:line="192" w:lineRule="auto"/>
        <w:rPr>
          <w:sz w:val="30"/>
          <w:szCs w:val="30"/>
        </w:rPr>
      </w:pPr>
      <w:r w:rsidRPr="00F902D1">
        <w:rPr>
          <w:sz w:val="30"/>
          <w:szCs w:val="30"/>
        </w:rPr>
        <w:t>Схема резервируемых земель</w:t>
      </w:r>
    </w:p>
    <w:p w:rsidR="002E22C1" w:rsidRPr="00F902D1" w:rsidRDefault="006560D3" w:rsidP="00F902D1">
      <w:pPr>
        <w:spacing w:line="192" w:lineRule="auto"/>
        <w:rPr>
          <w:sz w:val="30"/>
          <w:szCs w:val="30"/>
        </w:rPr>
      </w:pPr>
      <w:r w:rsidRPr="00F902D1">
        <w:rPr>
          <w:sz w:val="30"/>
          <w:szCs w:val="30"/>
        </w:rPr>
        <w:t>на кадастровом плане территории</w:t>
      </w:r>
      <w:r w:rsidRPr="00F902D1">
        <w:rPr>
          <w:sz w:val="30"/>
          <w:szCs w:val="30"/>
          <w:lang w:val="en-US"/>
        </w:rPr>
        <w:t>  </w:t>
      </w:r>
    </w:p>
    <w:p w:rsidR="002E22C1" w:rsidRDefault="006560D3" w:rsidP="00F902D1">
      <w:pPr>
        <w:spacing w:line="192" w:lineRule="auto"/>
        <w:rPr>
          <w:sz w:val="30"/>
          <w:szCs w:val="30"/>
        </w:rPr>
      </w:pPr>
      <w:r w:rsidRPr="00F902D1">
        <w:rPr>
          <w:caps/>
          <w:sz w:val="30"/>
          <w:szCs w:val="30"/>
        </w:rPr>
        <w:t>Кадастровый план территории</w:t>
      </w:r>
      <w:r w:rsidRPr="00F902D1">
        <w:rPr>
          <w:sz w:val="30"/>
          <w:szCs w:val="30"/>
        </w:rPr>
        <w:t xml:space="preserve"> (выписка из государственного земельного кадастра)</w:t>
      </w:r>
    </w:p>
    <w:p w:rsidR="00F902D1" w:rsidRPr="00F902D1" w:rsidRDefault="00F902D1" w:rsidP="00F902D1">
      <w:pPr>
        <w:spacing w:line="192" w:lineRule="auto"/>
        <w:rPr>
          <w:sz w:val="30"/>
          <w:szCs w:val="3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5348"/>
        <w:gridCol w:w="6403"/>
        <w:gridCol w:w="2605"/>
      </w:tblGrid>
      <w:tr w:rsidR="002E22C1" w:rsidTr="00F902D1">
        <w:trPr>
          <w:trHeight w:val="426"/>
        </w:trPr>
        <w:tc>
          <w:tcPr>
            <w:tcW w:w="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Default="006560D3" w:rsidP="00F902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5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860" w:rsidRPr="00F902D1" w:rsidRDefault="00F902D1" w:rsidP="00F902D1">
            <w:pPr>
              <w:rPr>
                <w:caps/>
                <w:sz w:val="6"/>
                <w:szCs w:val="6"/>
              </w:rPr>
            </w:pPr>
            <w:r w:rsidRPr="00F902D1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A2D31" wp14:editId="2D34A9E3">
                      <wp:simplePos x="0" y="0"/>
                      <wp:positionH relativeFrom="column">
                        <wp:posOffset>7018655</wp:posOffset>
                      </wp:positionH>
                      <wp:positionV relativeFrom="paragraph">
                        <wp:posOffset>5715</wp:posOffset>
                      </wp:positionV>
                      <wp:extent cx="285750" cy="238125"/>
                      <wp:effectExtent l="0" t="0" r="19050" b="28575"/>
                      <wp:wrapNone/>
                      <wp:docPr id="2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22C1" w:rsidRDefault="006560D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552.65pt;margin-top:.4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" strokeweight=".17625mm">
                      <v:textbox>
                        <w:txbxContent>
                          <w:p w:rsidR="002E22C1" w:rsidRDefault="006560D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2C1" w:rsidRPr="00F902D1" w:rsidRDefault="006560D3" w:rsidP="00F902D1">
            <w:r w:rsidRPr="00F902D1">
              <w:rPr>
                <w:caps/>
              </w:rPr>
              <w:t>Кадастровый квартал</w:t>
            </w:r>
            <w:r w:rsidRPr="00F902D1">
              <w:t xml:space="preserve"> №  </w:t>
            </w:r>
            <w:r w:rsidR="00D70098" w:rsidRPr="00F902D1">
              <w:rPr>
                <w:lang w:val="en-US"/>
              </w:rPr>
              <w:t>24:11:0000000, 24:50:0400398, 24:50:0400399</w:t>
            </w:r>
          </w:p>
        </w:tc>
        <w:tc>
          <w:tcPr>
            <w:tcW w:w="260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Pr="00F902D1" w:rsidRDefault="006560D3" w:rsidP="00F902D1">
            <w:pPr>
              <w:spacing w:before="120"/>
            </w:pPr>
            <w:r w:rsidRPr="00F902D1">
              <w:t>Лист 1</w:t>
            </w:r>
          </w:p>
        </w:tc>
      </w:tr>
      <w:tr w:rsidR="002E22C1" w:rsidTr="00F902D1">
        <w:trPr>
          <w:trHeight w:val="374"/>
        </w:trPr>
        <w:tc>
          <w:tcPr>
            <w:tcW w:w="4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Default="002E22C1" w:rsidP="00F902D1">
            <w:pPr>
              <w:jc w:val="center"/>
              <w:rPr>
                <w:b/>
              </w:rPr>
            </w:pPr>
          </w:p>
        </w:tc>
        <w:tc>
          <w:tcPr>
            <w:tcW w:w="1435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Pr="00F902D1" w:rsidRDefault="006560D3" w:rsidP="00F902D1">
            <w:r w:rsidRPr="00F902D1">
              <w:t>План размещения земельных участков, входящих в состав кадастрового квартала</w:t>
            </w:r>
          </w:p>
        </w:tc>
      </w:tr>
      <w:tr w:rsidR="002E22C1" w:rsidTr="00C33D41">
        <w:trPr>
          <w:trHeight w:val="4066"/>
        </w:trPr>
        <w:tc>
          <w:tcPr>
            <w:tcW w:w="43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Default="002E22C1">
            <w:pPr>
              <w:jc w:val="center"/>
            </w:pPr>
          </w:p>
        </w:tc>
        <w:tc>
          <w:tcPr>
            <w:tcW w:w="53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Default="006560D3">
            <w:pPr>
              <w:spacing w:before="120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08EDD5" wp14:editId="3898EF3A">
                      <wp:simplePos x="0" y="0"/>
                      <wp:positionH relativeFrom="column">
                        <wp:posOffset>-13558</wp:posOffset>
                      </wp:positionH>
                      <wp:positionV relativeFrom="paragraph">
                        <wp:posOffset>31750</wp:posOffset>
                      </wp:positionV>
                      <wp:extent cx="398148" cy="252731"/>
                      <wp:effectExtent l="0" t="0" r="20955" b="13970"/>
                      <wp:wrapNone/>
                      <wp:docPr id="3" name="Rectangle 15" descr="Широкий диагональны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8" cy="25273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>
                                  <a:alphaModFix/>
                                </a:blip>
                                <a:tile/>
                              </a:blipFill>
                              <a:ln w="19046">
                                <a:solidFill>
                                  <a:srgbClr val="00206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alt="Широкий диагональный 2" style="position:absolute;margin-left:-1.05pt;margin-top:2.5pt;width:31.35pt;height:1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" strokecolor="#002060" strokeweight=".52906mm">
                      <v:fill r:id="rId12" o:title="Широкий диагональный 2" recolor="t" rotate="t" type="tile"/>
                      <v:textbox inset="0,0,0,0"/>
                    </v:rect>
                  </w:pict>
                </mc:Fallback>
              </mc:AlternateContent>
            </w:r>
            <w:r w:rsidR="00C33D41">
              <w:rPr>
                <w:sz w:val="20"/>
                <w:szCs w:val="20"/>
              </w:rPr>
              <w:t xml:space="preserve">            –</w:t>
            </w:r>
            <w:r>
              <w:rPr>
                <w:sz w:val="20"/>
                <w:szCs w:val="20"/>
              </w:rPr>
              <w:t xml:space="preserve"> </w:t>
            </w:r>
            <w:r>
              <w:t>резервируемые земли</w:t>
            </w:r>
            <w:r w:rsidR="00304CD3">
              <w:t>.</w:t>
            </w:r>
          </w:p>
          <w:p w:rsidR="002E22C1" w:rsidRDefault="002E22C1">
            <w:pPr>
              <w:ind w:left="113"/>
            </w:pPr>
          </w:p>
          <w:p w:rsidR="002E22C1" w:rsidRDefault="006560D3" w:rsidP="00F902D1">
            <w:r>
              <w:t>Местоположение земель:</w:t>
            </w:r>
          </w:p>
          <w:p w:rsidR="0054075B" w:rsidRDefault="0054075B" w:rsidP="00F902D1">
            <w:r>
              <w:t>микрорайон «</w:t>
            </w:r>
            <w:proofErr w:type="spellStart"/>
            <w:r>
              <w:t>Нанжуль</w:t>
            </w:r>
            <w:proofErr w:type="spellEnd"/>
            <w:r>
              <w:t xml:space="preserve">-Солнечный» </w:t>
            </w:r>
          </w:p>
          <w:p w:rsidR="002E22C1" w:rsidRDefault="0054075B" w:rsidP="00F902D1">
            <w:r>
              <w:t>Советского района г. Красноярска</w:t>
            </w:r>
            <w:r w:rsidR="00C33D41">
              <w:t>.</w:t>
            </w:r>
          </w:p>
          <w:p w:rsidR="00725A45" w:rsidRDefault="00725A45" w:rsidP="00F902D1"/>
          <w:p w:rsidR="002E22C1" w:rsidRDefault="006560D3" w:rsidP="00F902D1">
            <w:r>
              <w:t xml:space="preserve">Категория земель: </w:t>
            </w:r>
          </w:p>
          <w:p w:rsidR="002E22C1" w:rsidRDefault="00304CD3" w:rsidP="00F902D1">
            <w:r>
              <w:t>земли населе</w:t>
            </w:r>
            <w:r w:rsidR="006560D3">
              <w:t>нных пунктов</w:t>
            </w:r>
            <w:r>
              <w:t>.</w:t>
            </w:r>
          </w:p>
          <w:p w:rsidR="00725A45" w:rsidRDefault="00725A45" w:rsidP="00F902D1"/>
          <w:p w:rsidR="002E22C1" w:rsidRDefault="006560D3" w:rsidP="00F902D1">
            <w:r>
              <w:t>Разрешенное использование:</w:t>
            </w:r>
          </w:p>
          <w:p w:rsidR="00E5599C" w:rsidRDefault="0054075B" w:rsidP="00F902D1">
            <w:r>
              <w:t>строительство автомобильных дорог</w:t>
            </w:r>
            <w:bookmarkStart w:id="0" w:name="_GoBack"/>
            <w:bookmarkEnd w:id="0"/>
            <w:r w:rsidR="00C33D41">
              <w:t>.</w:t>
            </w:r>
          </w:p>
          <w:p w:rsidR="00725A45" w:rsidRDefault="00725A45" w:rsidP="00F902D1"/>
          <w:p w:rsidR="002E22C1" w:rsidRPr="00665860" w:rsidRDefault="006560D3" w:rsidP="00F902D1">
            <w:r>
              <w:t>Площадь</w:t>
            </w:r>
            <w:r w:rsidRPr="00665860">
              <w:t xml:space="preserve"> </w:t>
            </w:r>
            <w:r>
              <w:t>резервируемых</w:t>
            </w:r>
            <w:r w:rsidRPr="00665860">
              <w:t xml:space="preserve"> </w:t>
            </w:r>
            <w:r>
              <w:t>земель</w:t>
            </w:r>
            <w:r w:rsidRPr="00665860">
              <w:t xml:space="preserve"> </w:t>
            </w:r>
            <w:r w:rsidR="0054075B" w:rsidRPr="0054075B">
              <w:t xml:space="preserve">298 510 </w:t>
            </w:r>
            <w:r w:rsidR="00E5599C" w:rsidRPr="00E5599C">
              <w:t xml:space="preserve"> </w:t>
            </w:r>
            <w:r w:rsidR="00E5599C">
              <w:t>кв</w:t>
            </w:r>
            <w:r w:rsidR="00E5599C" w:rsidRPr="00E5599C">
              <w:t xml:space="preserve">. </w:t>
            </w:r>
            <w:r w:rsidR="0054075B">
              <w:t>м</w:t>
            </w:r>
            <w:r w:rsidR="00665860">
              <w:t>.</w:t>
            </w:r>
            <w:r w:rsidR="00304CD3">
              <w:t>».</w:t>
            </w:r>
          </w:p>
        </w:tc>
        <w:tc>
          <w:tcPr>
            <w:tcW w:w="9008" w:type="dxa"/>
            <w:gridSpan w:val="2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2C1" w:rsidRDefault="00C33D41" w:rsidP="000C1CBD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1pt;height:219.75pt">
                  <v:imagedata r:id="rId13" o:title="Схема резервируемых земель на КПТ - план"/>
                </v:shape>
              </w:pict>
            </w:r>
          </w:p>
        </w:tc>
      </w:tr>
    </w:tbl>
    <w:p w:rsidR="002E22C1" w:rsidRPr="00665860" w:rsidRDefault="002E22C1" w:rsidP="00C33D41">
      <w:pPr>
        <w:rPr>
          <w:sz w:val="2"/>
          <w:szCs w:val="2"/>
        </w:rPr>
      </w:pPr>
    </w:p>
    <w:sectPr w:rsidR="002E22C1" w:rsidRPr="00665860" w:rsidSect="00F902D1">
      <w:headerReference w:type="default" r:id="rId14"/>
      <w:pgSz w:w="16838" w:h="11906" w:orient="landscape" w:code="9"/>
      <w:pgMar w:top="1985" w:right="1134" w:bottom="567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97" w:rsidRDefault="00CB7E97">
      <w:r>
        <w:separator/>
      </w:r>
    </w:p>
  </w:endnote>
  <w:endnote w:type="continuationSeparator" w:id="0">
    <w:p w:rsidR="00CB7E97" w:rsidRDefault="00CB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97" w:rsidRDefault="00CB7E97">
      <w:r>
        <w:rPr>
          <w:color w:val="000000"/>
        </w:rPr>
        <w:separator/>
      </w:r>
    </w:p>
  </w:footnote>
  <w:footnote w:type="continuationSeparator" w:id="0">
    <w:p w:rsidR="00CB7E97" w:rsidRDefault="00CB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97736"/>
      <w:docPartObj>
        <w:docPartGallery w:val="Page Numbers (Top of Page)"/>
        <w:docPartUnique/>
      </w:docPartObj>
    </w:sdtPr>
    <w:sdtEndPr/>
    <w:sdtContent>
      <w:p w:rsidR="00665860" w:rsidRDefault="00665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ED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2C1"/>
    <w:rsid w:val="00004A9C"/>
    <w:rsid w:val="000C1CBD"/>
    <w:rsid w:val="001865C9"/>
    <w:rsid w:val="001F3BBC"/>
    <w:rsid w:val="002E22C1"/>
    <w:rsid w:val="00304CD3"/>
    <w:rsid w:val="0054075B"/>
    <w:rsid w:val="00573378"/>
    <w:rsid w:val="005D559C"/>
    <w:rsid w:val="006560D3"/>
    <w:rsid w:val="00657929"/>
    <w:rsid w:val="00665860"/>
    <w:rsid w:val="006A1A3E"/>
    <w:rsid w:val="006F36E3"/>
    <w:rsid w:val="00725A45"/>
    <w:rsid w:val="008E22C6"/>
    <w:rsid w:val="00964C6B"/>
    <w:rsid w:val="00994F3D"/>
    <w:rsid w:val="009E3597"/>
    <w:rsid w:val="009F3168"/>
    <w:rsid w:val="00A173E2"/>
    <w:rsid w:val="00A562BF"/>
    <w:rsid w:val="00A77B04"/>
    <w:rsid w:val="00AB0ED9"/>
    <w:rsid w:val="00B17543"/>
    <w:rsid w:val="00B957CB"/>
    <w:rsid w:val="00C23341"/>
    <w:rsid w:val="00C33D41"/>
    <w:rsid w:val="00CB7E97"/>
    <w:rsid w:val="00CD3BC4"/>
    <w:rsid w:val="00D70098"/>
    <w:rsid w:val="00E5599C"/>
    <w:rsid w:val="00F603C7"/>
    <w:rsid w:val="00F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86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5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86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5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&#1059;&#1050;&#1057;%202%20&#1084;&#1082;&#1088;%20&#1057;&#1077;&#1074;&#1077;&#1088;&#1085;&#1086;&#107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6014-2E68-482B-A437-23162CDBDAA8}"/>
</file>

<file path=customXml/itemProps2.xml><?xml version="1.0" encoding="utf-8"?>
<ds:datastoreItem xmlns:ds="http://schemas.openxmlformats.org/officeDocument/2006/customXml" ds:itemID="{0A6E9D6C-D9CD-46CF-968F-537E271950CA}"/>
</file>

<file path=customXml/itemProps3.xml><?xml version="1.0" encoding="utf-8"?>
<ds:datastoreItem xmlns:ds="http://schemas.openxmlformats.org/officeDocument/2006/customXml" ds:itemID="{BF29555F-4CB6-4838-BD0D-B56513833B71}"/>
</file>

<file path=customXml/itemProps4.xml><?xml version="1.0" encoding="utf-8"?>
<ds:datastoreItem xmlns:ds="http://schemas.openxmlformats.org/officeDocument/2006/customXml" ds:itemID="{C3DFE678-0CC4-457E-BE15-2C74C7D00CD6}"/>
</file>

<file path=docProps/app.xml><?xml version="1.0" encoding="utf-8"?>
<Properties xmlns="http://schemas.openxmlformats.org/officeDocument/2006/extended-properties" xmlns:vt="http://schemas.openxmlformats.org/officeDocument/2006/docPropsVTypes">
  <Template>УКС 2 мкр Северного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BirukovaIV</dc:creator>
  <cp:lastModifiedBy>savaa</cp:lastModifiedBy>
  <cp:revision>13</cp:revision>
  <cp:lastPrinted>2015-05-06T06:18:00Z</cp:lastPrinted>
  <dcterms:created xsi:type="dcterms:W3CDTF">2020-07-21T08:25:00Z</dcterms:created>
  <dcterms:modified xsi:type="dcterms:W3CDTF">2020-10-28T04:58:00Z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