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CA" w:rsidRDefault="00BD2ACA" w:rsidP="00BD2ACA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ACA" w:rsidRDefault="00BD2ACA" w:rsidP="00BD2ACA">
      <w:pPr>
        <w:jc w:val="center"/>
        <w:rPr>
          <w:sz w:val="20"/>
        </w:rPr>
      </w:pPr>
    </w:p>
    <w:p w:rsidR="00BD2ACA" w:rsidRPr="00BD2ACA" w:rsidRDefault="00BD2ACA" w:rsidP="00BD2ACA">
      <w:pPr>
        <w:jc w:val="center"/>
        <w:rPr>
          <w:b/>
          <w:sz w:val="36"/>
        </w:rPr>
      </w:pPr>
      <w:r w:rsidRPr="00BD2ACA">
        <w:rPr>
          <w:b/>
          <w:sz w:val="36"/>
        </w:rPr>
        <w:t>АДМИНИСТРАЦИЯ ГОРОДА КРАСНОЯРСКА</w:t>
      </w:r>
    </w:p>
    <w:p w:rsidR="00BD2ACA" w:rsidRDefault="00BD2ACA" w:rsidP="00BD2ACA">
      <w:pPr>
        <w:jc w:val="center"/>
        <w:rPr>
          <w:sz w:val="20"/>
        </w:rPr>
      </w:pPr>
    </w:p>
    <w:p w:rsidR="00BD2ACA" w:rsidRDefault="00BD2ACA" w:rsidP="00BD2AC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D2ACA" w:rsidRDefault="00BD2ACA" w:rsidP="00BD2AC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D2ACA" w:rsidTr="00BD2ACA">
        <w:tc>
          <w:tcPr>
            <w:tcW w:w="4785" w:type="dxa"/>
            <w:shd w:val="clear" w:color="auto" w:fill="auto"/>
          </w:tcPr>
          <w:p w:rsidR="00BD2ACA" w:rsidRPr="007A3057" w:rsidRDefault="008A6C58" w:rsidP="007A3057">
            <w:pPr>
              <w:rPr>
                <w:sz w:val="30"/>
              </w:rPr>
            </w:pPr>
            <w:r>
              <w:rPr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BD2ACA" w:rsidRPr="007A3057" w:rsidRDefault="008A6C58" w:rsidP="007A305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104-р</w:t>
            </w:r>
            <w:bookmarkStart w:id="0" w:name="_GoBack"/>
            <w:bookmarkEnd w:id="0"/>
          </w:p>
        </w:tc>
      </w:tr>
    </w:tbl>
    <w:p w:rsidR="00BD2ACA" w:rsidRDefault="00BD2ACA" w:rsidP="00BD2ACA">
      <w:pPr>
        <w:jc w:val="center"/>
        <w:rPr>
          <w:sz w:val="44"/>
        </w:rPr>
      </w:pPr>
    </w:p>
    <w:p w:rsidR="00BD2ACA" w:rsidRDefault="00BD2ACA" w:rsidP="00BD2ACA">
      <w:pPr>
        <w:sectPr w:rsidR="00BD2ACA" w:rsidSect="00BD2AC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467E3" w:rsidRPr="008E2BFD" w:rsidRDefault="00D467E3" w:rsidP="00981A04">
      <w:pPr>
        <w:spacing w:line="192" w:lineRule="auto"/>
        <w:jc w:val="center"/>
        <w:rPr>
          <w:sz w:val="30"/>
          <w:szCs w:val="30"/>
        </w:rPr>
      </w:pPr>
      <w:r w:rsidRPr="008E2BFD">
        <w:rPr>
          <w:sz w:val="30"/>
          <w:szCs w:val="30"/>
        </w:rPr>
        <w:lastRenderedPageBreak/>
        <w:t>О</w:t>
      </w:r>
      <w:r w:rsidR="006B03ED">
        <w:rPr>
          <w:sz w:val="30"/>
          <w:szCs w:val="30"/>
        </w:rPr>
        <w:t xml:space="preserve"> внесении изменени</w:t>
      </w:r>
      <w:r w:rsidR="00AF2365">
        <w:rPr>
          <w:sz w:val="30"/>
          <w:szCs w:val="30"/>
        </w:rPr>
        <w:t>й</w:t>
      </w:r>
      <w:r w:rsidR="006B03ED">
        <w:rPr>
          <w:sz w:val="30"/>
          <w:szCs w:val="30"/>
        </w:rPr>
        <w:t xml:space="preserve"> в </w:t>
      </w:r>
      <w:r w:rsidR="007B662E">
        <w:rPr>
          <w:sz w:val="30"/>
          <w:szCs w:val="30"/>
        </w:rPr>
        <w:t xml:space="preserve">распоряжение </w:t>
      </w:r>
      <w:r w:rsidR="0042310C">
        <w:rPr>
          <w:sz w:val="30"/>
          <w:szCs w:val="30"/>
        </w:rPr>
        <w:t>Главы</w:t>
      </w:r>
      <w:r w:rsidR="00981A04">
        <w:rPr>
          <w:sz w:val="30"/>
          <w:szCs w:val="30"/>
        </w:rPr>
        <w:t xml:space="preserve"> города</w:t>
      </w:r>
      <w:r w:rsidR="007B662E">
        <w:rPr>
          <w:sz w:val="30"/>
          <w:szCs w:val="30"/>
        </w:rPr>
        <w:t xml:space="preserve"> </w:t>
      </w:r>
      <w:r w:rsidR="007B662E">
        <w:rPr>
          <w:sz w:val="30"/>
          <w:szCs w:val="30"/>
        </w:rPr>
        <w:br/>
        <w:t xml:space="preserve">от </w:t>
      </w:r>
      <w:r w:rsidR="0020081B">
        <w:rPr>
          <w:sz w:val="30"/>
          <w:szCs w:val="30"/>
        </w:rPr>
        <w:t>22.12.2006</w:t>
      </w:r>
      <w:r w:rsidR="007B662E">
        <w:rPr>
          <w:sz w:val="30"/>
          <w:szCs w:val="30"/>
        </w:rPr>
        <w:t xml:space="preserve"> № </w:t>
      </w:r>
      <w:r w:rsidR="0020081B">
        <w:rPr>
          <w:sz w:val="30"/>
          <w:szCs w:val="30"/>
        </w:rPr>
        <w:t>270</w:t>
      </w:r>
      <w:r w:rsidR="007B662E">
        <w:rPr>
          <w:sz w:val="30"/>
          <w:szCs w:val="30"/>
        </w:rPr>
        <w:t>-р</w:t>
      </w:r>
    </w:p>
    <w:p w:rsidR="00D467E3" w:rsidRDefault="00D467E3" w:rsidP="00D05EB2">
      <w:pPr>
        <w:widowControl w:val="0"/>
        <w:suppressAutoHyphens w:val="0"/>
        <w:ind w:firstLine="709"/>
        <w:jc w:val="both"/>
        <w:rPr>
          <w:sz w:val="30"/>
          <w:szCs w:val="30"/>
        </w:rPr>
      </w:pPr>
    </w:p>
    <w:p w:rsidR="00D05EB2" w:rsidRDefault="00D05EB2" w:rsidP="00D05EB2">
      <w:pPr>
        <w:widowControl w:val="0"/>
        <w:suppressAutoHyphens w:val="0"/>
        <w:ind w:firstLine="709"/>
        <w:jc w:val="both"/>
        <w:rPr>
          <w:sz w:val="30"/>
          <w:szCs w:val="30"/>
        </w:rPr>
      </w:pPr>
    </w:p>
    <w:p w:rsidR="00D05EB2" w:rsidRDefault="00D05EB2" w:rsidP="00D05EB2">
      <w:pPr>
        <w:widowControl w:val="0"/>
        <w:suppressAutoHyphens w:val="0"/>
        <w:ind w:firstLine="709"/>
        <w:jc w:val="both"/>
        <w:rPr>
          <w:sz w:val="30"/>
          <w:szCs w:val="30"/>
        </w:rPr>
      </w:pPr>
    </w:p>
    <w:p w:rsidR="006571EB" w:rsidRDefault="006571EB" w:rsidP="00D05EB2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64B9D">
        <w:rPr>
          <w:sz w:val="30"/>
          <w:szCs w:val="30"/>
        </w:rPr>
        <w:t>В целях совершенствования деятельности администрации города, руководствуясь ст.</w:t>
      </w:r>
      <w:r w:rsidR="00A64B9D" w:rsidRPr="00A64B9D">
        <w:rPr>
          <w:sz w:val="30"/>
          <w:szCs w:val="30"/>
        </w:rPr>
        <w:t xml:space="preserve"> </w:t>
      </w:r>
      <w:r w:rsidRPr="00A64B9D">
        <w:rPr>
          <w:sz w:val="30"/>
          <w:szCs w:val="30"/>
        </w:rPr>
        <w:t>41, 58, 59 Устава города Красноярска:</w:t>
      </w:r>
    </w:p>
    <w:p w:rsidR="00AF2365" w:rsidRDefault="00776423" w:rsidP="00D05EB2">
      <w:pPr>
        <w:widowControl w:val="0"/>
        <w:tabs>
          <w:tab w:val="left" w:pos="993"/>
        </w:tabs>
        <w:suppressAutoHyphens w:val="0"/>
        <w:ind w:firstLine="709"/>
        <w:jc w:val="both"/>
        <w:rPr>
          <w:sz w:val="30"/>
          <w:szCs w:val="30"/>
        </w:rPr>
      </w:pPr>
      <w:r w:rsidRPr="00776423">
        <w:rPr>
          <w:sz w:val="30"/>
          <w:szCs w:val="30"/>
        </w:rPr>
        <w:t>1.</w:t>
      </w:r>
      <w:r>
        <w:rPr>
          <w:sz w:val="30"/>
          <w:szCs w:val="30"/>
        </w:rPr>
        <w:tab/>
      </w:r>
      <w:r w:rsidR="0020081B" w:rsidRPr="00776423">
        <w:rPr>
          <w:sz w:val="30"/>
          <w:szCs w:val="30"/>
        </w:rPr>
        <w:t xml:space="preserve">Внести в распоряжение Главы города от 22.12.2006 № 270-р </w:t>
      </w:r>
      <w:r w:rsidR="00AF2365">
        <w:rPr>
          <w:sz w:val="30"/>
          <w:szCs w:val="30"/>
        </w:rPr>
        <w:t xml:space="preserve">следующие изменения: </w:t>
      </w:r>
    </w:p>
    <w:p w:rsidR="00DA4D55" w:rsidRPr="00BA525F" w:rsidRDefault="00AF2365" w:rsidP="00BA525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525F">
        <w:rPr>
          <w:rFonts w:ascii="Times New Roman" w:hAnsi="Times New Roman" w:cs="Times New Roman"/>
          <w:sz w:val="30"/>
          <w:szCs w:val="30"/>
        </w:rPr>
        <w:t xml:space="preserve">1) </w:t>
      </w:r>
      <w:r w:rsidR="00776423" w:rsidRPr="00BA525F">
        <w:rPr>
          <w:rFonts w:ascii="Times New Roman" w:hAnsi="Times New Roman" w:cs="Times New Roman"/>
          <w:sz w:val="30"/>
          <w:szCs w:val="30"/>
        </w:rPr>
        <w:t>приложение 4</w:t>
      </w:r>
      <w:r w:rsidRPr="00BA525F">
        <w:rPr>
          <w:rFonts w:ascii="Times New Roman" w:hAnsi="Times New Roman" w:cs="Times New Roman"/>
          <w:sz w:val="30"/>
          <w:szCs w:val="30"/>
        </w:rPr>
        <w:t xml:space="preserve"> </w:t>
      </w:r>
      <w:r w:rsidR="00BA525F" w:rsidRPr="00BA525F">
        <w:rPr>
          <w:rFonts w:ascii="Times New Roman" w:hAnsi="Times New Roman" w:cs="Times New Roman"/>
          <w:sz w:val="30"/>
          <w:szCs w:val="30"/>
        </w:rPr>
        <w:t>«</w:t>
      </w:r>
      <w:r w:rsidR="00BA525F">
        <w:rPr>
          <w:rFonts w:ascii="Times New Roman" w:hAnsi="Times New Roman" w:cs="Times New Roman"/>
          <w:sz w:val="30"/>
          <w:szCs w:val="30"/>
        </w:rPr>
        <w:t>З</w:t>
      </w:r>
      <w:r w:rsidR="00BA525F" w:rsidRPr="00BA525F">
        <w:rPr>
          <w:rFonts w:ascii="Times New Roman" w:hAnsi="Times New Roman" w:cs="Times New Roman"/>
          <w:sz w:val="30"/>
          <w:szCs w:val="30"/>
        </w:rPr>
        <w:t xml:space="preserve">аместитель </w:t>
      </w:r>
      <w:r w:rsidR="005B11E5">
        <w:rPr>
          <w:rFonts w:ascii="Times New Roman" w:hAnsi="Times New Roman" w:cs="Times New Roman"/>
          <w:sz w:val="30"/>
          <w:szCs w:val="30"/>
        </w:rPr>
        <w:t>Г</w:t>
      </w:r>
      <w:r w:rsidR="00BA525F" w:rsidRPr="00BA525F">
        <w:rPr>
          <w:rFonts w:ascii="Times New Roman" w:hAnsi="Times New Roman" w:cs="Times New Roman"/>
          <w:sz w:val="30"/>
          <w:szCs w:val="30"/>
        </w:rPr>
        <w:t xml:space="preserve">лавы города – </w:t>
      </w:r>
      <w:r w:rsidR="006166C6">
        <w:rPr>
          <w:rFonts w:ascii="Times New Roman" w:hAnsi="Times New Roman" w:cs="Times New Roman"/>
          <w:sz w:val="30"/>
          <w:szCs w:val="30"/>
        </w:rPr>
        <w:t>руководитель</w:t>
      </w:r>
      <w:r w:rsidR="006166C6" w:rsidRPr="00BA525F">
        <w:rPr>
          <w:rFonts w:ascii="Times New Roman" w:hAnsi="Times New Roman" w:cs="Times New Roman"/>
          <w:sz w:val="30"/>
          <w:szCs w:val="30"/>
        </w:rPr>
        <w:t xml:space="preserve"> </w:t>
      </w:r>
      <w:r w:rsidR="006166C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A525F" w:rsidRPr="00BA525F">
        <w:rPr>
          <w:rFonts w:ascii="Times New Roman" w:hAnsi="Times New Roman" w:cs="Times New Roman"/>
          <w:sz w:val="30"/>
          <w:szCs w:val="30"/>
        </w:rPr>
        <w:t>департамента</w:t>
      </w:r>
      <w:r w:rsidR="00BA525F">
        <w:rPr>
          <w:rFonts w:ascii="Times New Roman" w:hAnsi="Times New Roman" w:cs="Times New Roman"/>
          <w:sz w:val="30"/>
          <w:szCs w:val="30"/>
        </w:rPr>
        <w:t xml:space="preserve"> </w:t>
      </w:r>
      <w:r w:rsidR="00BA525F" w:rsidRPr="00BA525F">
        <w:rPr>
          <w:rFonts w:ascii="Times New Roman" w:hAnsi="Times New Roman" w:cs="Times New Roman"/>
          <w:sz w:val="30"/>
          <w:szCs w:val="30"/>
        </w:rPr>
        <w:t>общественной безопасности»</w:t>
      </w:r>
      <w:r w:rsidR="006166C6">
        <w:rPr>
          <w:rFonts w:ascii="Times New Roman" w:hAnsi="Times New Roman" w:cs="Times New Roman"/>
          <w:sz w:val="30"/>
          <w:szCs w:val="30"/>
        </w:rPr>
        <w:t xml:space="preserve"> к распоряжению</w:t>
      </w:r>
      <w:r w:rsidR="00BA525F" w:rsidRPr="00BA525F">
        <w:rPr>
          <w:rFonts w:ascii="Times New Roman" w:hAnsi="Times New Roman" w:cs="Times New Roman"/>
          <w:sz w:val="30"/>
          <w:szCs w:val="30"/>
        </w:rPr>
        <w:t xml:space="preserve"> </w:t>
      </w:r>
      <w:r w:rsidRPr="00BA525F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DA4D55" w:rsidRPr="00BA525F">
        <w:rPr>
          <w:rFonts w:ascii="Times New Roman" w:hAnsi="Times New Roman" w:cs="Times New Roman"/>
          <w:sz w:val="30"/>
          <w:szCs w:val="30"/>
        </w:rPr>
        <w:t>пунктом</w:t>
      </w:r>
      <w:r w:rsidR="0020081B" w:rsidRPr="00BA525F">
        <w:rPr>
          <w:rFonts w:ascii="Times New Roman" w:hAnsi="Times New Roman" w:cs="Times New Roman"/>
          <w:sz w:val="30"/>
          <w:szCs w:val="30"/>
        </w:rPr>
        <w:t xml:space="preserve"> </w:t>
      </w:r>
      <w:r w:rsidR="001372C5" w:rsidRPr="00BA525F">
        <w:rPr>
          <w:rFonts w:ascii="Times New Roman" w:hAnsi="Times New Roman" w:cs="Times New Roman"/>
          <w:sz w:val="30"/>
          <w:szCs w:val="30"/>
        </w:rPr>
        <w:t>7</w:t>
      </w:r>
      <w:r w:rsidR="0020081B" w:rsidRPr="00BA525F">
        <w:rPr>
          <w:rFonts w:ascii="Times New Roman" w:hAnsi="Times New Roman" w:cs="Times New Roman"/>
          <w:sz w:val="30"/>
          <w:szCs w:val="30"/>
        </w:rPr>
        <w:t xml:space="preserve"> </w:t>
      </w:r>
      <w:r w:rsidR="00DA4D55" w:rsidRPr="00BA525F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662C0F" w:rsidRDefault="00DA4D55" w:rsidP="00D05EB2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1372C5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r w:rsidR="00CC6573">
        <w:rPr>
          <w:sz w:val="30"/>
          <w:szCs w:val="30"/>
        </w:rPr>
        <w:t>Составляет</w:t>
      </w:r>
      <w:r>
        <w:rPr>
          <w:sz w:val="30"/>
          <w:szCs w:val="30"/>
        </w:rPr>
        <w:t xml:space="preserve"> </w:t>
      </w:r>
      <w:r w:rsidR="0042310C">
        <w:rPr>
          <w:sz w:val="30"/>
          <w:szCs w:val="30"/>
        </w:rPr>
        <w:t>протокол</w:t>
      </w:r>
      <w:r w:rsidR="00CC6573">
        <w:rPr>
          <w:sz w:val="30"/>
          <w:szCs w:val="30"/>
        </w:rPr>
        <w:t>ы</w:t>
      </w:r>
      <w:r>
        <w:rPr>
          <w:sz w:val="30"/>
          <w:szCs w:val="30"/>
        </w:rPr>
        <w:t xml:space="preserve"> об административных правонарушениях</w:t>
      </w:r>
      <w:r w:rsidR="00662C0F">
        <w:rPr>
          <w:sz w:val="30"/>
          <w:szCs w:val="30"/>
        </w:rPr>
        <w:t xml:space="preserve"> за н</w:t>
      </w:r>
      <w:r w:rsidR="00662C0F" w:rsidRPr="00662C0F">
        <w:rPr>
          <w:sz w:val="30"/>
          <w:szCs w:val="30"/>
        </w:rPr>
        <w:t xml:space="preserve">еисполнение или нарушение решения коллегиального органа </w:t>
      </w:r>
      <w:r w:rsidR="00D05EB2">
        <w:rPr>
          <w:sz w:val="30"/>
          <w:szCs w:val="30"/>
        </w:rPr>
        <w:t xml:space="preserve">                   </w:t>
      </w:r>
      <w:r w:rsidR="00662C0F" w:rsidRPr="00662C0F">
        <w:rPr>
          <w:sz w:val="30"/>
          <w:szCs w:val="30"/>
        </w:rPr>
        <w:t>по профилактике терроризма, а также по минимизации и (или) ликвид</w:t>
      </w:r>
      <w:r w:rsidR="00662C0F" w:rsidRPr="00662C0F">
        <w:rPr>
          <w:sz w:val="30"/>
          <w:szCs w:val="30"/>
        </w:rPr>
        <w:t>а</w:t>
      </w:r>
      <w:r w:rsidR="00662C0F" w:rsidRPr="00662C0F">
        <w:rPr>
          <w:sz w:val="30"/>
          <w:szCs w:val="30"/>
        </w:rPr>
        <w:t>ции последствий его проявлений, сформированного на территории</w:t>
      </w:r>
      <w:r w:rsidR="00D05EB2">
        <w:rPr>
          <w:sz w:val="30"/>
          <w:szCs w:val="30"/>
        </w:rPr>
        <w:t xml:space="preserve">             </w:t>
      </w:r>
      <w:r w:rsidR="00662C0F" w:rsidRPr="00662C0F">
        <w:rPr>
          <w:sz w:val="30"/>
          <w:szCs w:val="30"/>
        </w:rPr>
        <w:t xml:space="preserve"> </w:t>
      </w:r>
      <w:r w:rsidR="00E670F5">
        <w:rPr>
          <w:sz w:val="30"/>
          <w:szCs w:val="30"/>
        </w:rPr>
        <w:t>муниципального образования город</w:t>
      </w:r>
      <w:r w:rsidR="006166C6">
        <w:rPr>
          <w:sz w:val="30"/>
          <w:szCs w:val="30"/>
        </w:rPr>
        <w:t>а</w:t>
      </w:r>
      <w:r w:rsidR="00E670F5">
        <w:rPr>
          <w:sz w:val="30"/>
          <w:szCs w:val="30"/>
        </w:rPr>
        <w:t xml:space="preserve"> Красноярск</w:t>
      </w:r>
      <w:r w:rsidR="006166C6">
        <w:rPr>
          <w:sz w:val="30"/>
          <w:szCs w:val="30"/>
        </w:rPr>
        <w:t>а</w:t>
      </w:r>
      <w:r w:rsidR="00662C0F" w:rsidRPr="00662C0F">
        <w:rPr>
          <w:sz w:val="30"/>
          <w:szCs w:val="30"/>
        </w:rPr>
        <w:t>, принятого в пред</w:t>
      </w:r>
      <w:r w:rsidR="00662C0F" w:rsidRPr="00662C0F">
        <w:rPr>
          <w:sz w:val="30"/>
          <w:szCs w:val="30"/>
        </w:rPr>
        <w:t>е</w:t>
      </w:r>
      <w:r w:rsidR="00662C0F" w:rsidRPr="00662C0F">
        <w:rPr>
          <w:sz w:val="30"/>
          <w:szCs w:val="30"/>
        </w:rPr>
        <w:t>лах компетенции указанного органа</w:t>
      </w:r>
      <w:r w:rsidR="005554B1">
        <w:rPr>
          <w:sz w:val="30"/>
          <w:szCs w:val="30"/>
        </w:rPr>
        <w:t>.</w:t>
      </w:r>
      <w:r w:rsidR="00AF2365">
        <w:rPr>
          <w:sz w:val="30"/>
          <w:szCs w:val="30"/>
        </w:rPr>
        <w:t xml:space="preserve">»; </w:t>
      </w:r>
    </w:p>
    <w:p w:rsidR="00AF2365" w:rsidRDefault="00AF2365" w:rsidP="00BA525F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</w:rPr>
        <w:t xml:space="preserve">2) приложение 23 </w:t>
      </w:r>
      <w:r w:rsidR="00BA525F">
        <w:rPr>
          <w:sz w:val="30"/>
          <w:szCs w:val="30"/>
        </w:rPr>
        <w:t>«</w:t>
      </w:r>
      <w:r w:rsidR="00BA525F" w:rsidRPr="00BA525F">
        <w:rPr>
          <w:sz w:val="30"/>
          <w:szCs w:val="30"/>
          <w:lang w:eastAsia="ru-RU"/>
        </w:rPr>
        <w:t>Первый заместитель Главы города</w:t>
      </w:r>
      <w:r w:rsidR="00BA525F">
        <w:rPr>
          <w:sz w:val="30"/>
          <w:szCs w:val="30"/>
        </w:rPr>
        <w:t>»</w:t>
      </w:r>
      <w:r w:rsidR="006166C6">
        <w:rPr>
          <w:sz w:val="30"/>
          <w:szCs w:val="30"/>
        </w:rPr>
        <w:t xml:space="preserve"> к распо-ряжению</w:t>
      </w:r>
      <w:r w:rsidR="00BA525F">
        <w:rPr>
          <w:sz w:val="30"/>
          <w:szCs w:val="30"/>
        </w:rPr>
        <w:t xml:space="preserve"> дополнить </w:t>
      </w:r>
      <w:r>
        <w:rPr>
          <w:sz w:val="30"/>
          <w:szCs w:val="30"/>
        </w:rPr>
        <w:t xml:space="preserve">пунктом </w:t>
      </w:r>
      <w:r w:rsidR="001372C5">
        <w:rPr>
          <w:sz w:val="30"/>
          <w:szCs w:val="30"/>
        </w:rPr>
        <w:t>8</w:t>
      </w:r>
      <w:r>
        <w:rPr>
          <w:sz w:val="30"/>
          <w:szCs w:val="30"/>
        </w:rPr>
        <w:t xml:space="preserve"> следующего содержания: </w:t>
      </w:r>
    </w:p>
    <w:p w:rsidR="00AF2365" w:rsidRDefault="00AF2365" w:rsidP="00D05EB2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1372C5">
        <w:rPr>
          <w:sz w:val="30"/>
          <w:szCs w:val="30"/>
        </w:rPr>
        <w:t>8</w:t>
      </w:r>
      <w:r w:rsidR="0042310C">
        <w:rPr>
          <w:sz w:val="30"/>
          <w:szCs w:val="30"/>
        </w:rPr>
        <w:t>. Составл</w:t>
      </w:r>
      <w:r w:rsidR="00CC6573">
        <w:rPr>
          <w:sz w:val="30"/>
          <w:szCs w:val="30"/>
        </w:rPr>
        <w:t>яет</w:t>
      </w:r>
      <w:r w:rsidR="0042310C">
        <w:rPr>
          <w:sz w:val="30"/>
          <w:szCs w:val="30"/>
        </w:rPr>
        <w:t xml:space="preserve"> протокол</w:t>
      </w:r>
      <w:r w:rsidR="00CC6573">
        <w:rPr>
          <w:sz w:val="30"/>
          <w:szCs w:val="30"/>
        </w:rPr>
        <w:t>ы</w:t>
      </w:r>
      <w:r>
        <w:rPr>
          <w:sz w:val="30"/>
          <w:szCs w:val="30"/>
        </w:rPr>
        <w:t xml:space="preserve"> об административных правонарушениях за н</w:t>
      </w:r>
      <w:r w:rsidRPr="00662C0F">
        <w:rPr>
          <w:sz w:val="30"/>
          <w:szCs w:val="30"/>
        </w:rPr>
        <w:t xml:space="preserve">еисполнение или нарушение решения коллегиального органа </w:t>
      </w:r>
      <w:r w:rsidR="00D05EB2">
        <w:rPr>
          <w:sz w:val="30"/>
          <w:szCs w:val="30"/>
        </w:rPr>
        <w:t xml:space="preserve">                  </w:t>
      </w:r>
      <w:r w:rsidRPr="00662C0F">
        <w:rPr>
          <w:sz w:val="30"/>
          <w:szCs w:val="30"/>
        </w:rPr>
        <w:t>по профилактике терроризма, а также по минимизации и (или) ликвид</w:t>
      </w:r>
      <w:r w:rsidRPr="00662C0F">
        <w:rPr>
          <w:sz w:val="30"/>
          <w:szCs w:val="30"/>
        </w:rPr>
        <w:t>а</w:t>
      </w:r>
      <w:r w:rsidRPr="00662C0F">
        <w:rPr>
          <w:sz w:val="30"/>
          <w:szCs w:val="30"/>
        </w:rPr>
        <w:t>ции последствий его проявлений, сформированного на территории</w:t>
      </w:r>
      <w:r w:rsidR="00D05EB2">
        <w:rPr>
          <w:sz w:val="30"/>
          <w:szCs w:val="30"/>
        </w:rPr>
        <w:t xml:space="preserve">           </w:t>
      </w:r>
      <w:r w:rsidRPr="00662C0F">
        <w:rPr>
          <w:sz w:val="30"/>
          <w:szCs w:val="30"/>
        </w:rPr>
        <w:t xml:space="preserve"> </w:t>
      </w:r>
      <w:r>
        <w:rPr>
          <w:sz w:val="30"/>
          <w:szCs w:val="30"/>
        </w:rPr>
        <w:t>муниципального образования город Красноярск</w:t>
      </w:r>
      <w:r w:rsidRPr="00662C0F">
        <w:rPr>
          <w:sz w:val="30"/>
          <w:szCs w:val="30"/>
        </w:rPr>
        <w:t>, принятого в пределах компетенции указанного органа</w:t>
      </w:r>
      <w:r w:rsidR="001D53A1">
        <w:rPr>
          <w:sz w:val="30"/>
          <w:szCs w:val="30"/>
        </w:rPr>
        <w:t>.</w:t>
      </w:r>
      <w:r>
        <w:rPr>
          <w:sz w:val="30"/>
          <w:szCs w:val="30"/>
        </w:rPr>
        <w:t>».</w:t>
      </w:r>
    </w:p>
    <w:p w:rsidR="006571EB" w:rsidRPr="00A64B9D" w:rsidRDefault="00423A3F" w:rsidP="00D05EB2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571EB" w:rsidRPr="00A64B9D">
        <w:rPr>
          <w:sz w:val="30"/>
          <w:szCs w:val="30"/>
        </w:rPr>
        <w:t>.</w:t>
      </w:r>
      <w:r w:rsidR="00DD562D" w:rsidRPr="00A64B9D">
        <w:rPr>
          <w:sz w:val="30"/>
          <w:szCs w:val="30"/>
        </w:rPr>
        <w:t xml:space="preserve"> </w:t>
      </w:r>
      <w:r w:rsidR="006571EB" w:rsidRPr="00A64B9D">
        <w:rPr>
          <w:sz w:val="30"/>
          <w:szCs w:val="30"/>
        </w:rPr>
        <w:t xml:space="preserve">Настоящее </w:t>
      </w:r>
      <w:r w:rsidR="00D52A0D">
        <w:rPr>
          <w:sz w:val="30"/>
          <w:szCs w:val="30"/>
        </w:rPr>
        <w:t>р</w:t>
      </w:r>
      <w:r w:rsidR="006571EB" w:rsidRPr="00A64B9D">
        <w:rPr>
          <w:sz w:val="30"/>
          <w:szCs w:val="30"/>
        </w:rPr>
        <w:t xml:space="preserve">аспоряжение опубликовать в газете «Городские </w:t>
      </w:r>
      <w:r w:rsidR="00D05EB2">
        <w:rPr>
          <w:sz w:val="30"/>
          <w:szCs w:val="30"/>
        </w:rPr>
        <w:t xml:space="preserve">    </w:t>
      </w:r>
      <w:r w:rsidR="006571EB" w:rsidRPr="00A64B9D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6571EB" w:rsidRPr="00A64B9D" w:rsidRDefault="006571EB" w:rsidP="006571EB">
      <w:pPr>
        <w:rPr>
          <w:sz w:val="30"/>
          <w:szCs w:val="30"/>
        </w:rPr>
      </w:pPr>
    </w:p>
    <w:p w:rsidR="006571EB" w:rsidRDefault="006571EB" w:rsidP="006571EB">
      <w:pPr>
        <w:rPr>
          <w:sz w:val="30"/>
          <w:szCs w:val="30"/>
        </w:rPr>
      </w:pPr>
    </w:p>
    <w:p w:rsidR="006571EB" w:rsidRPr="00A64B9D" w:rsidRDefault="006571EB" w:rsidP="006571EB">
      <w:pPr>
        <w:rPr>
          <w:sz w:val="30"/>
          <w:szCs w:val="30"/>
        </w:rPr>
      </w:pPr>
      <w:r w:rsidRPr="00A64B9D">
        <w:rPr>
          <w:sz w:val="30"/>
          <w:szCs w:val="30"/>
        </w:rPr>
        <w:t>Глава города</w:t>
      </w:r>
      <w:r w:rsidR="00D05EB2">
        <w:rPr>
          <w:sz w:val="30"/>
          <w:szCs w:val="30"/>
        </w:rPr>
        <w:t xml:space="preserve">                                                                               </w:t>
      </w:r>
      <w:r w:rsidR="00E919BF">
        <w:rPr>
          <w:sz w:val="30"/>
          <w:szCs w:val="30"/>
        </w:rPr>
        <w:t>В.А. Логинов</w:t>
      </w:r>
    </w:p>
    <w:p w:rsidR="006166C6" w:rsidRPr="006571EB" w:rsidRDefault="006166C6" w:rsidP="00D467E3">
      <w:pPr>
        <w:rPr>
          <w:u w:val="single"/>
        </w:rPr>
      </w:pPr>
    </w:p>
    <w:sectPr w:rsidR="006166C6" w:rsidRPr="006571EB" w:rsidSect="00BD2AC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9B" w:rsidRDefault="00AD7A9B" w:rsidP="00594213">
      <w:r>
        <w:separator/>
      </w:r>
    </w:p>
  </w:endnote>
  <w:endnote w:type="continuationSeparator" w:id="0">
    <w:p w:rsidR="00AD7A9B" w:rsidRDefault="00AD7A9B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9B" w:rsidRDefault="00AD7A9B" w:rsidP="00594213">
      <w:r>
        <w:separator/>
      </w:r>
    </w:p>
  </w:footnote>
  <w:footnote w:type="continuationSeparator" w:id="0">
    <w:p w:rsidR="00AD7A9B" w:rsidRDefault="00AD7A9B" w:rsidP="0059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3" w:rsidRPr="00D71F3F" w:rsidRDefault="00D467E3">
    <w:pPr>
      <w:pStyle w:val="a7"/>
      <w:jc w:val="center"/>
    </w:pPr>
    <w:r w:rsidRPr="00D71F3F">
      <w:fldChar w:fldCharType="begin"/>
    </w:r>
    <w:r w:rsidRPr="00D71F3F">
      <w:instrText xml:space="preserve"> PAGE   \* MERGEFORMAT </w:instrText>
    </w:r>
    <w:r w:rsidRPr="00D71F3F">
      <w:fldChar w:fldCharType="separate"/>
    </w:r>
    <w:r w:rsidR="006166C6">
      <w:rPr>
        <w:noProof/>
      </w:rPr>
      <w:t>2</w:t>
    </w:r>
    <w:r w:rsidRPr="00D71F3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71"/>
    <w:multiLevelType w:val="hybridMultilevel"/>
    <w:tmpl w:val="0FFA69A4"/>
    <w:lvl w:ilvl="0" w:tplc="77823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68F4"/>
    <w:multiLevelType w:val="hybridMultilevel"/>
    <w:tmpl w:val="4A38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557"/>
    <w:multiLevelType w:val="hybridMultilevel"/>
    <w:tmpl w:val="391C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4DFC"/>
    <w:multiLevelType w:val="hybridMultilevel"/>
    <w:tmpl w:val="A3AC9EE2"/>
    <w:lvl w:ilvl="0" w:tplc="600E6AC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71986"/>
    <w:multiLevelType w:val="hybridMultilevel"/>
    <w:tmpl w:val="4D38EECC"/>
    <w:lvl w:ilvl="0" w:tplc="B9F21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622BB2"/>
    <w:multiLevelType w:val="hybridMultilevel"/>
    <w:tmpl w:val="F0B056A2"/>
    <w:lvl w:ilvl="0" w:tplc="8C6801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CA300B"/>
    <w:multiLevelType w:val="hybridMultilevel"/>
    <w:tmpl w:val="65EA3E6E"/>
    <w:lvl w:ilvl="0" w:tplc="9EF6D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ED6CC8"/>
    <w:multiLevelType w:val="hybridMultilevel"/>
    <w:tmpl w:val="D2BE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0DB7"/>
    <w:rsid w:val="00002250"/>
    <w:rsid w:val="0000273F"/>
    <w:rsid w:val="00007538"/>
    <w:rsid w:val="0001114A"/>
    <w:rsid w:val="000125F3"/>
    <w:rsid w:val="00015BD2"/>
    <w:rsid w:val="00017D8F"/>
    <w:rsid w:val="00033CA9"/>
    <w:rsid w:val="00035D09"/>
    <w:rsid w:val="0004109A"/>
    <w:rsid w:val="00042200"/>
    <w:rsid w:val="00043056"/>
    <w:rsid w:val="00046058"/>
    <w:rsid w:val="000511C0"/>
    <w:rsid w:val="00062547"/>
    <w:rsid w:val="000661AF"/>
    <w:rsid w:val="00070A2C"/>
    <w:rsid w:val="000849FD"/>
    <w:rsid w:val="00090431"/>
    <w:rsid w:val="00091DC0"/>
    <w:rsid w:val="00091F40"/>
    <w:rsid w:val="000951B0"/>
    <w:rsid w:val="00096A20"/>
    <w:rsid w:val="000A1A25"/>
    <w:rsid w:val="000A252E"/>
    <w:rsid w:val="000B0677"/>
    <w:rsid w:val="000C777E"/>
    <w:rsid w:val="000D3F6D"/>
    <w:rsid w:val="000D4D3E"/>
    <w:rsid w:val="000D68E1"/>
    <w:rsid w:val="000D7C43"/>
    <w:rsid w:val="000E152C"/>
    <w:rsid w:val="000E267E"/>
    <w:rsid w:val="000F0AAF"/>
    <w:rsid w:val="000F0C96"/>
    <w:rsid w:val="001021EC"/>
    <w:rsid w:val="00110820"/>
    <w:rsid w:val="00110F70"/>
    <w:rsid w:val="0011729D"/>
    <w:rsid w:val="00124D90"/>
    <w:rsid w:val="00126890"/>
    <w:rsid w:val="0012702F"/>
    <w:rsid w:val="0013191B"/>
    <w:rsid w:val="00133FBB"/>
    <w:rsid w:val="001372C5"/>
    <w:rsid w:val="00137ED0"/>
    <w:rsid w:val="0014249C"/>
    <w:rsid w:val="0014545D"/>
    <w:rsid w:val="00146BB5"/>
    <w:rsid w:val="001501D2"/>
    <w:rsid w:val="00150AE0"/>
    <w:rsid w:val="00151D11"/>
    <w:rsid w:val="0015371D"/>
    <w:rsid w:val="0016047D"/>
    <w:rsid w:val="00173620"/>
    <w:rsid w:val="00174EBF"/>
    <w:rsid w:val="00175410"/>
    <w:rsid w:val="001757BB"/>
    <w:rsid w:val="00182BA7"/>
    <w:rsid w:val="00187DEE"/>
    <w:rsid w:val="00191482"/>
    <w:rsid w:val="00196403"/>
    <w:rsid w:val="001A3C5A"/>
    <w:rsid w:val="001A6F24"/>
    <w:rsid w:val="001C28EE"/>
    <w:rsid w:val="001C2C79"/>
    <w:rsid w:val="001D3103"/>
    <w:rsid w:val="001D53A1"/>
    <w:rsid w:val="001E2653"/>
    <w:rsid w:val="001E7DD2"/>
    <w:rsid w:val="001F1029"/>
    <w:rsid w:val="001F2059"/>
    <w:rsid w:val="001F6097"/>
    <w:rsid w:val="0020081B"/>
    <w:rsid w:val="00205950"/>
    <w:rsid w:val="002071A1"/>
    <w:rsid w:val="002174BB"/>
    <w:rsid w:val="00226561"/>
    <w:rsid w:val="002277C5"/>
    <w:rsid w:val="00232F3A"/>
    <w:rsid w:val="0023563E"/>
    <w:rsid w:val="00236DA5"/>
    <w:rsid w:val="002524D4"/>
    <w:rsid w:val="00253633"/>
    <w:rsid w:val="0025564F"/>
    <w:rsid w:val="00274DE9"/>
    <w:rsid w:val="00281C25"/>
    <w:rsid w:val="00284275"/>
    <w:rsid w:val="00294934"/>
    <w:rsid w:val="002955AE"/>
    <w:rsid w:val="00297384"/>
    <w:rsid w:val="002A27F8"/>
    <w:rsid w:val="002A492F"/>
    <w:rsid w:val="002B29BE"/>
    <w:rsid w:val="002C270C"/>
    <w:rsid w:val="002C34DD"/>
    <w:rsid w:val="002C4EDD"/>
    <w:rsid w:val="002C560C"/>
    <w:rsid w:val="002E29C9"/>
    <w:rsid w:val="002E5EF1"/>
    <w:rsid w:val="002F33A2"/>
    <w:rsid w:val="002F42F0"/>
    <w:rsid w:val="002F45D0"/>
    <w:rsid w:val="002F63D5"/>
    <w:rsid w:val="002F70C1"/>
    <w:rsid w:val="00301448"/>
    <w:rsid w:val="0030707E"/>
    <w:rsid w:val="00314D85"/>
    <w:rsid w:val="00317D4A"/>
    <w:rsid w:val="00323B62"/>
    <w:rsid w:val="003344D3"/>
    <w:rsid w:val="00335F9C"/>
    <w:rsid w:val="003440F4"/>
    <w:rsid w:val="00363AAA"/>
    <w:rsid w:val="00370C94"/>
    <w:rsid w:val="00375537"/>
    <w:rsid w:val="00381C16"/>
    <w:rsid w:val="00382785"/>
    <w:rsid w:val="00385CBC"/>
    <w:rsid w:val="00392DFE"/>
    <w:rsid w:val="003A25D8"/>
    <w:rsid w:val="003A5C89"/>
    <w:rsid w:val="003A7697"/>
    <w:rsid w:val="003B3449"/>
    <w:rsid w:val="003C45D5"/>
    <w:rsid w:val="003D24E6"/>
    <w:rsid w:val="003E5FAE"/>
    <w:rsid w:val="003F49FC"/>
    <w:rsid w:val="004000EC"/>
    <w:rsid w:val="004137DB"/>
    <w:rsid w:val="00414535"/>
    <w:rsid w:val="0042310C"/>
    <w:rsid w:val="00423A3F"/>
    <w:rsid w:val="00446196"/>
    <w:rsid w:val="00446561"/>
    <w:rsid w:val="004606BE"/>
    <w:rsid w:val="00471B75"/>
    <w:rsid w:val="00472F73"/>
    <w:rsid w:val="0047350F"/>
    <w:rsid w:val="00473B2D"/>
    <w:rsid w:val="00476BE9"/>
    <w:rsid w:val="00494522"/>
    <w:rsid w:val="00496E93"/>
    <w:rsid w:val="00497901"/>
    <w:rsid w:val="00497DD1"/>
    <w:rsid w:val="004A6C39"/>
    <w:rsid w:val="004B1AAC"/>
    <w:rsid w:val="004B2F18"/>
    <w:rsid w:val="004B6500"/>
    <w:rsid w:val="004B77EB"/>
    <w:rsid w:val="004C00BB"/>
    <w:rsid w:val="004C0FCC"/>
    <w:rsid w:val="004C51D0"/>
    <w:rsid w:val="004C654F"/>
    <w:rsid w:val="004C7CF0"/>
    <w:rsid w:val="004D6011"/>
    <w:rsid w:val="004E771B"/>
    <w:rsid w:val="004F0995"/>
    <w:rsid w:val="004F2122"/>
    <w:rsid w:val="004F77F8"/>
    <w:rsid w:val="0052330C"/>
    <w:rsid w:val="00531096"/>
    <w:rsid w:val="00542538"/>
    <w:rsid w:val="00546CE6"/>
    <w:rsid w:val="00551320"/>
    <w:rsid w:val="005543DB"/>
    <w:rsid w:val="005554B1"/>
    <w:rsid w:val="00560C81"/>
    <w:rsid w:val="00576FFC"/>
    <w:rsid w:val="005822C3"/>
    <w:rsid w:val="00582F38"/>
    <w:rsid w:val="00587B00"/>
    <w:rsid w:val="005902AA"/>
    <w:rsid w:val="00594213"/>
    <w:rsid w:val="005953F4"/>
    <w:rsid w:val="005B0307"/>
    <w:rsid w:val="005B11E5"/>
    <w:rsid w:val="005B797C"/>
    <w:rsid w:val="005C364A"/>
    <w:rsid w:val="005D0BB4"/>
    <w:rsid w:val="005D22D5"/>
    <w:rsid w:val="005D4617"/>
    <w:rsid w:val="005D6789"/>
    <w:rsid w:val="005E29DA"/>
    <w:rsid w:val="005E4BA4"/>
    <w:rsid w:val="005F1A59"/>
    <w:rsid w:val="005F539F"/>
    <w:rsid w:val="00600B4F"/>
    <w:rsid w:val="00604AC7"/>
    <w:rsid w:val="006166C6"/>
    <w:rsid w:val="006257EB"/>
    <w:rsid w:val="00625BAA"/>
    <w:rsid w:val="0062769F"/>
    <w:rsid w:val="006331DC"/>
    <w:rsid w:val="00646861"/>
    <w:rsid w:val="006560E4"/>
    <w:rsid w:val="006571EB"/>
    <w:rsid w:val="00660AEC"/>
    <w:rsid w:val="00661798"/>
    <w:rsid w:val="00662C0F"/>
    <w:rsid w:val="00673C81"/>
    <w:rsid w:val="006773CF"/>
    <w:rsid w:val="00683525"/>
    <w:rsid w:val="00683D7B"/>
    <w:rsid w:val="00694B94"/>
    <w:rsid w:val="006A0835"/>
    <w:rsid w:val="006B03ED"/>
    <w:rsid w:val="006B4235"/>
    <w:rsid w:val="006B46D7"/>
    <w:rsid w:val="006C1FF0"/>
    <w:rsid w:val="006C23AF"/>
    <w:rsid w:val="006C3A29"/>
    <w:rsid w:val="006D0898"/>
    <w:rsid w:val="006D46D5"/>
    <w:rsid w:val="006D6642"/>
    <w:rsid w:val="006D6CC3"/>
    <w:rsid w:val="006E297C"/>
    <w:rsid w:val="006F13EC"/>
    <w:rsid w:val="006F219D"/>
    <w:rsid w:val="006F344D"/>
    <w:rsid w:val="00706F00"/>
    <w:rsid w:val="007102BC"/>
    <w:rsid w:val="00710C68"/>
    <w:rsid w:val="00711022"/>
    <w:rsid w:val="00713E8E"/>
    <w:rsid w:val="00721CF4"/>
    <w:rsid w:val="00727F55"/>
    <w:rsid w:val="007375B0"/>
    <w:rsid w:val="00750158"/>
    <w:rsid w:val="007505AE"/>
    <w:rsid w:val="007657B5"/>
    <w:rsid w:val="0076604F"/>
    <w:rsid w:val="00776423"/>
    <w:rsid w:val="00781748"/>
    <w:rsid w:val="007840B8"/>
    <w:rsid w:val="007854CE"/>
    <w:rsid w:val="00786BF5"/>
    <w:rsid w:val="0079321D"/>
    <w:rsid w:val="00793831"/>
    <w:rsid w:val="00793F93"/>
    <w:rsid w:val="00794E18"/>
    <w:rsid w:val="00795D6E"/>
    <w:rsid w:val="0079643F"/>
    <w:rsid w:val="00797F0C"/>
    <w:rsid w:val="007A3057"/>
    <w:rsid w:val="007A60A9"/>
    <w:rsid w:val="007A7955"/>
    <w:rsid w:val="007B5D70"/>
    <w:rsid w:val="007B662E"/>
    <w:rsid w:val="007C3A03"/>
    <w:rsid w:val="007C3E53"/>
    <w:rsid w:val="007C4A4E"/>
    <w:rsid w:val="007D071D"/>
    <w:rsid w:val="007D1003"/>
    <w:rsid w:val="007F17A1"/>
    <w:rsid w:val="007F354B"/>
    <w:rsid w:val="007F37B7"/>
    <w:rsid w:val="008019C9"/>
    <w:rsid w:val="00803744"/>
    <w:rsid w:val="00807A7F"/>
    <w:rsid w:val="00814C7F"/>
    <w:rsid w:val="00816C32"/>
    <w:rsid w:val="008275F3"/>
    <w:rsid w:val="008318C4"/>
    <w:rsid w:val="00833F29"/>
    <w:rsid w:val="00834F28"/>
    <w:rsid w:val="00846893"/>
    <w:rsid w:val="0085367E"/>
    <w:rsid w:val="00853E8B"/>
    <w:rsid w:val="00856615"/>
    <w:rsid w:val="00864811"/>
    <w:rsid w:val="00873C03"/>
    <w:rsid w:val="008760B6"/>
    <w:rsid w:val="00885D1D"/>
    <w:rsid w:val="00886F05"/>
    <w:rsid w:val="0088787D"/>
    <w:rsid w:val="008A05FE"/>
    <w:rsid w:val="008A4B59"/>
    <w:rsid w:val="008A5495"/>
    <w:rsid w:val="008A6C58"/>
    <w:rsid w:val="008B074C"/>
    <w:rsid w:val="008B3404"/>
    <w:rsid w:val="008C1664"/>
    <w:rsid w:val="008C43A3"/>
    <w:rsid w:val="008F32F7"/>
    <w:rsid w:val="008F459F"/>
    <w:rsid w:val="009003CD"/>
    <w:rsid w:val="00900704"/>
    <w:rsid w:val="00900A2C"/>
    <w:rsid w:val="00902C70"/>
    <w:rsid w:val="00904C47"/>
    <w:rsid w:val="00916938"/>
    <w:rsid w:val="00920C44"/>
    <w:rsid w:val="00921AC8"/>
    <w:rsid w:val="00922F90"/>
    <w:rsid w:val="00923EEF"/>
    <w:rsid w:val="0092439B"/>
    <w:rsid w:val="00924A60"/>
    <w:rsid w:val="00925864"/>
    <w:rsid w:val="009326E5"/>
    <w:rsid w:val="00950A5A"/>
    <w:rsid w:val="0095373C"/>
    <w:rsid w:val="0095597F"/>
    <w:rsid w:val="0096012E"/>
    <w:rsid w:val="00963060"/>
    <w:rsid w:val="00981A04"/>
    <w:rsid w:val="009912B9"/>
    <w:rsid w:val="00994437"/>
    <w:rsid w:val="009B017C"/>
    <w:rsid w:val="009B5D0C"/>
    <w:rsid w:val="009C0662"/>
    <w:rsid w:val="009C1416"/>
    <w:rsid w:val="009C2147"/>
    <w:rsid w:val="009C46B5"/>
    <w:rsid w:val="009D4847"/>
    <w:rsid w:val="009E0869"/>
    <w:rsid w:val="009E73FB"/>
    <w:rsid w:val="00A05D94"/>
    <w:rsid w:val="00A12CED"/>
    <w:rsid w:val="00A20513"/>
    <w:rsid w:val="00A20A69"/>
    <w:rsid w:val="00A22099"/>
    <w:rsid w:val="00A41184"/>
    <w:rsid w:val="00A418D0"/>
    <w:rsid w:val="00A45A08"/>
    <w:rsid w:val="00A470C5"/>
    <w:rsid w:val="00A61050"/>
    <w:rsid w:val="00A62525"/>
    <w:rsid w:val="00A64B9D"/>
    <w:rsid w:val="00A85493"/>
    <w:rsid w:val="00A85C50"/>
    <w:rsid w:val="00A91974"/>
    <w:rsid w:val="00A97CF5"/>
    <w:rsid w:val="00AA3FA1"/>
    <w:rsid w:val="00AA752F"/>
    <w:rsid w:val="00AB150B"/>
    <w:rsid w:val="00AB7FBB"/>
    <w:rsid w:val="00AD1122"/>
    <w:rsid w:val="00AD40D1"/>
    <w:rsid w:val="00AD4851"/>
    <w:rsid w:val="00AD5639"/>
    <w:rsid w:val="00AD7A9B"/>
    <w:rsid w:val="00AE5345"/>
    <w:rsid w:val="00AF2365"/>
    <w:rsid w:val="00B00BE6"/>
    <w:rsid w:val="00B25230"/>
    <w:rsid w:val="00B262A7"/>
    <w:rsid w:val="00B2755B"/>
    <w:rsid w:val="00B30E36"/>
    <w:rsid w:val="00B3171C"/>
    <w:rsid w:val="00B446CF"/>
    <w:rsid w:val="00B44D10"/>
    <w:rsid w:val="00B45368"/>
    <w:rsid w:val="00B45DBF"/>
    <w:rsid w:val="00B57618"/>
    <w:rsid w:val="00B612E4"/>
    <w:rsid w:val="00B633DB"/>
    <w:rsid w:val="00B64524"/>
    <w:rsid w:val="00B67D46"/>
    <w:rsid w:val="00B71B25"/>
    <w:rsid w:val="00B72CC9"/>
    <w:rsid w:val="00B741C1"/>
    <w:rsid w:val="00B748B8"/>
    <w:rsid w:val="00B83CFC"/>
    <w:rsid w:val="00B84C06"/>
    <w:rsid w:val="00B929E4"/>
    <w:rsid w:val="00B93790"/>
    <w:rsid w:val="00BA114A"/>
    <w:rsid w:val="00BA3F4E"/>
    <w:rsid w:val="00BA525F"/>
    <w:rsid w:val="00BB1DC9"/>
    <w:rsid w:val="00BB4B4A"/>
    <w:rsid w:val="00BC11B3"/>
    <w:rsid w:val="00BD087A"/>
    <w:rsid w:val="00BD1DDD"/>
    <w:rsid w:val="00BD2ACA"/>
    <w:rsid w:val="00BD3C5B"/>
    <w:rsid w:val="00BF2D92"/>
    <w:rsid w:val="00BF3285"/>
    <w:rsid w:val="00BF3302"/>
    <w:rsid w:val="00C06934"/>
    <w:rsid w:val="00C12626"/>
    <w:rsid w:val="00C1445A"/>
    <w:rsid w:val="00C22C08"/>
    <w:rsid w:val="00C24F10"/>
    <w:rsid w:val="00C26EA0"/>
    <w:rsid w:val="00C279A7"/>
    <w:rsid w:val="00C32221"/>
    <w:rsid w:val="00C3368B"/>
    <w:rsid w:val="00C45C86"/>
    <w:rsid w:val="00C46094"/>
    <w:rsid w:val="00C60264"/>
    <w:rsid w:val="00C622D3"/>
    <w:rsid w:val="00C623A9"/>
    <w:rsid w:val="00C94B20"/>
    <w:rsid w:val="00C95133"/>
    <w:rsid w:val="00CA2D43"/>
    <w:rsid w:val="00CA6AC2"/>
    <w:rsid w:val="00CA6F4A"/>
    <w:rsid w:val="00CB665E"/>
    <w:rsid w:val="00CC127F"/>
    <w:rsid w:val="00CC6573"/>
    <w:rsid w:val="00CC77D9"/>
    <w:rsid w:val="00CE7B2D"/>
    <w:rsid w:val="00CF0736"/>
    <w:rsid w:val="00CF1A88"/>
    <w:rsid w:val="00CF42F8"/>
    <w:rsid w:val="00CF6AEE"/>
    <w:rsid w:val="00CF7BB0"/>
    <w:rsid w:val="00D05244"/>
    <w:rsid w:val="00D05EB2"/>
    <w:rsid w:val="00D2010E"/>
    <w:rsid w:val="00D26E9E"/>
    <w:rsid w:val="00D30A74"/>
    <w:rsid w:val="00D3209C"/>
    <w:rsid w:val="00D3272F"/>
    <w:rsid w:val="00D33EBE"/>
    <w:rsid w:val="00D37693"/>
    <w:rsid w:val="00D404E2"/>
    <w:rsid w:val="00D43E02"/>
    <w:rsid w:val="00D446B8"/>
    <w:rsid w:val="00D45CC9"/>
    <w:rsid w:val="00D467E3"/>
    <w:rsid w:val="00D52152"/>
    <w:rsid w:val="00D52A0D"/>
    <w:rsid w:val="00D5414E"/>
    <w:rsid w:val="00D60935"/>
    <w:rsid w:val="00D618CD"/>
    <w:rsid w:val="00D633B7"/>
    <w:rsid w:val="00D64168"/>
    <w:rsid w:val="00D65DB8"/>
    <w:rsid w:val="00D76BE0"/>
    <w:rsid w:val="00D82CFE"/>
    <w:rsid w:val="00D93585"/>
    <w:rsid w:val="00D9451C"/>
    <w:rsid w:val="00DA2AD6"/>
    <w:rsid w:val="00DA3FBE"/>
    <w:rsid w:val="00DA4CCA"/>
    <w:rsid w:val="00DA4D55"/>
    <w:rsid w:val="00DA6DF3"/>
    <w:rsid w:val="00DB1476"/>
    <w:rsid w:val="00DB4AB6"/>
    <w:rsid w:val="00DD562D"/>
    <w:rsid w:val="00DE6AAB"/>
    <w:rsid w:val="00DF34E8"/>
    <w:rsid w:val="00DF3DBB"/>
    <w:rsid w:val="00E00A49"/>
    <w:rsid w:val="00E01C31"/>
    <w:rsid w:val="00E0622A"/>
    <w:rsid w:val="00E0722E"/>
    <w:rsid w:val="00E1197F"/>
    <w:rsid w:val="00E41125"/>
    <w:rsid w:val="00E51FEF"/>
    <w:rsid w:val="00E53C1B"/>
    <w:rsid w:val="00E670F5"/>
    <w:rsid w:val="00E71478"/>
    <w:rsid w:val="00E77C7C"/>
    <w:rsid w:val="00E81F97"/>
    <w:rsid w:val="00E86970"/>
    <w:rsid w:val="00E919BF"/>
    <w:rsid w:val="00E95915"/>
    <w:rsid w:val="00E959E1"/>
    <w:rsid w:val="00EA742F"/>
    <w:rsid w:val="00EB4D44"/>
    <w:rsid w:val="00EB532B"/>
    <w:rsid w:val="00EB5912"/>
    <w:rsid w:val="00EC23DD"/>
    <w:rsid w:val="00EC26E0"/>
    <w:rsid w:val="00EC3C34"/>
    <w:rsid w:val="00EC4004"/>
    <w:rsid w:val="00EC424B"/>
    <w:rsid w:val="00EC5181"/>
    <w:rsid w:val="00EE2D06"/>
    <w:rsid w:val="00EE5BAF"/>
    <w:rsid w:val="00EF29EF"/>
    <w:rsid w:val="00F05163"/>
    <w:rsid w:val="00F05B03"/>
    <w:rsid w:val="00F15466"/>
    <w:rsid w:val="00F300E5"/>
    <w:rsid w:val="00F347E5"/>
    <w:rsid w:val="00F438F4"/>
    <w:rsid w:val="00F50492"/>
    <w:rsid w:val="00F50E22"/>
    <w:rsid w:val="00F51134"/>
    <w:rsid w:val="00F52885"/>
    <w:rsid w:val="00F63165"/>
    <w:rsid w:val="00F668F1"/>
    <w:rsid w:val="00F71A23"/>
    <w:rsid w:val="00F90977"/>
    <w:rsid w:val="00F90E18"/>
    <w:rsid w:val="00FA3189"/>
    <w:rsid w:val="00FB60B3"/>
    <w:rsid w:val="00FC409C"/>
    <w:rsid w:val="00FD3B66"/>
    <w:rsid w:val="00FD61E0"/>
    <w:rsid w:val="00FD62EE"/>
    <w:rsid w:val="00FE36C4"/>
    <w:rsid w:val="00FE75E9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213"/>
    <w:rPr>
      <w:rFonts w:eastAsia="Times New Roman"/>
      <w:sz w:val="24"/>
      <w:lang w:eastAsia="ar-SA"/>
    </w:rPr>
  </w:style>
  <w:style w:type="character" w:customStyle="1" w:styleId="style91">
    <w:name w:val="style91"/>
    <w:basedOn w:val="a0"/>
    <w:rsid w:val="00856615"/>
    <w:rPr>
      <w:sz w:val="21"/>
      <w:szCs w:val="21"/>
    </w:rPr>
  </w:style>
  <w:style w:type="paragraph" w:styleId="ab">
    <w:name w:val="No Spacing"/>
    <w:uiPriority w:val="1"/>
    <w:qFormat/>
    <w:rsid w:val="0052330C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60B3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20595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213"/>
    <w:rPr>
      <w:rFonts w:eastAsia="Times New Roman"/>
      <w:sz w:val="24"/>
      <w:lang w:eastAsia="ar-SA"/>
    </w:rPr>
  </w:style>
  <w:style w:type="character" w:customStyle="1" w:styleId="style91">
    <w:name w:val="style91"/>
    <w:basedOn w:val="a0"/>
    <w:rsid w:val="00856615"/>
    <w:rPr>
      <w:sz w:val="21"/>
      <w:szCs w:val="21"/>
    </w:rPr>
  </w:style>
  <w:style w:type="paragraph" w:styleId="ab">
    <w:name w:val="No Spacing"/>
    <w:uiPriority w:val="1"/>
    <w:qFormat/>
    <w:rsid w:val="0052330C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60B3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20595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104-р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A4F3E67-2388-4F2F-8FB1-A72CAF1D8907}"/>
</file>

<file path=customXml/itemProps2.xml><?xml version="1.0" encoding="utf-8"?>
<ds:datastoreItem xmlns:ds="http://schemas.openxmlformats.org/officeDocument/2006/customXml" ds:itemID="{6EDC7ABF-4D1E-424F-8E8C-7076888B4E09}"/>
</file>

<file path=customXml/itemProps3.xml><?xml version="1.0" encoding="utf-8"?>
<ds:datastoreItem xmlns:ds="http://schemas.openxmlformats.org/officeDocument/2006/customXml" ds:itemID="{DB5CA851-4764-41B2-9877-5F222A09CBE0}"/>
</file>

<file path=customXml/itemProps4.xml><?xml version="1.0" encoding="utf-8"?>
<ds:datastoreItem xmlns:ds="http://schemas.openxmlformats.org/officeDocument/2006/customXml" ds:itemID="{0A75F6E7-56DF-415B-AEE8-42295D79552D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1623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104-р от 28.03.2024</dc:title>
  <dc:creator>*</dc:creator>
  <cp:lastModifiedBy>mishinkina</cp:lastModifiedBy>
  <cp:revision>14</cp:revision>
  <cp:lastPrinted>2024-03-22T08:18:00Z</cp:lastPrinted>
  <dcterms:created xsi:type="dcterms:W3CDTF">2024-03-22T08:16:00Z</dcterms:created>
  <dcterms:modified xsi:type="dcterms:W3CDTF">2024-03-28T03:07:00Z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